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4"/>
        <w:gridCol w:w="2055"/>
      </w:tblGrid>
      <w:tr w:rsidR="000549DD" w:rsidRPr="00CF09C3">
        <w:trPr>
          <w:trHeight w:val="1588"/>
        </w:trPr>
        <w:tc>
          <w:tcPr>
            <w:tcW w:w="7944" w:type="dxa"/>
          </w:tcPr>
          <w:p w:rsidR="000549DD" w:rsidRPr="00CF09C3" w:rsidRDefault="00CF09C3">
            <w:pPr>
              <w:pStyle w:val="Nomdelentreprise"/>
              <w:rPr>
                <w:lang w:val="fr-FR"/>
              </w:rPr>
            </w:pPr>
            <w:r w:rsidRPr="00CF09C3">
              <w:rPr>
                <w:lang w:val="fr-FR"/>
              </w:rPr>
              <w:t>La deuxieme edition des r</w:t>
            </w:r>
            <w:r>
              <w:rPr>
                <w:lang w:val="fr-FR"/>
              </w:rPr>
              <w:t xml:space="preserve">encontres du Vexin aura lieu a la bergerie de villarceaux le 16 octobre </w:t>
            </w:r>
          </w:p>
        </w:tc>
        <w:tc>
          <w:tcPr>
            <w:tcW w:w="2055" w:type="dxa"/>
          </w:tcPr>
          <w:p w:rsidR="000549DD" w:rsidRPr="00CF09C3" w:rsidRDefault="00CF09C3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 xml:space="preserve">Association ici et pas ailleurs </w:t>
            </w:r>
          </w:p>
        </w:tc>
      </w:tr>
    </w:tbl>
    <w:p w:rsidR="000549DD" w:rsidRDefault="000549DD">
      <w:pPr>
        <w:pStyle w:val="DocumentTitle"/>
      </w:pPr>
      <w:r>
        <w:t xml:space="preserve">Communiqué de </w:t>
      </w:r>
      <w:proofErr w:type="spellStart"/>
      <w:r>
        <w:t>presse</w:t>
      </w:r>
      <w:proofErr w:type="spellEnd"/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496"/>
      </w:tblGrid>
      <w:tr w:rsidR="000549DD" w:rsidRPr="00CF09C3">
        <w:tc>
          <w:tcPr>
            <w:tcW w:w="5303" w:type="dxa"/>
          </w:tcPr>
          <w:p w:rsidR="000549DD" w:rsidRPr="00CF09C3" w:rsidRDefault="000549DD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>Contact :</w:t>
            </w:r>
            <w:r w:rsidR="00CF09C3" w:rsidRPr="00CF09C3">
              <w:rPr>
                <w:lang w:val="fr-FR"/>
              </w:rPr>
              <w:t xml:space="preserve">Florence </w:t>
            </w:r>
            <w:proofErr w:type="spellStart"/>
            <w:r w:rsidR="00CF09C3" w:rsidRPr="00CF09C3">
              <w:rPr>
                <w:lang w:val="fr-FR"/>
              </w:rPr>
              <w:t>doat-ma</w:t>
            </w:r>
            <w:r w:rsidR="00CF09C3">
              <w:rPr>
                <w:lang w:val="fr-FR"/>
              </w:rPr>
              <w:t>trot</w:t>
            </w:r>
            <w:proofErr w:type="spellEnd"/>
          </w:p>
          <w:p w:rsidR="000549DD" w:rsidRPr="00CF09C3" w:rsidRDefault="000549DD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 xml:space="preserve">Téléphone : </w:t>
            </w:r>
            <w:r w:rsidR="00CF09C3">
              <w:rPr>
                <w:lang w:val="fr-FR"/>
              </w:rPr>
              <w:t>0673982913</w:t>
            </w:r>
          </w:p>
        </w:tc>
        <w:tc>
          <w:tcPr>
            <w:tcW w:w="4590" w:type="dxa"/>
          </w:tcPr>
          <w:p w:rsidR="000549DD" w:rsidRPr="005D306A" w:rsidRDefault="000549DD">
            <w:pPr>
              <w:pStyle w:val="Date"/>
              <w:rPr>
                <w:lang w:val="fr-FR"/>
              </w:rPr>
            </w:pPr>
          </w:p>
          <w:p w:rsidR="000549DD" w:rsidRPr="005D306A" w:rsidRDefault="00CF09C3">
            <w:pPr>
              <w:pStyle w:val="Date"/>
              <w:rPr>
                <w:lang w:val="fr-FR"/>
              </w:rPr>
            </w:pPr>
            <w:r>
              <w:rPr>
                <w:lang w:val="fr-FR"/>
              </w:rPr>
              <w:t xml:space="preserve">Le 29 </w:t>
            </w:r>
            <w:r w:rsidR="000549DD" w:rsidRPr="005D306A">
              <w:rPr>
                <w:lang w:val="fr-FR"/>
              </w:rPr>
              <w:t xml:space="preserve"> septembre 20</w:t>
            </w:r>
            <w:r>
              <w:rPr>
                <w:lang w:val="fr-FR"/>
              </w:rPr>
              <w:t>21</w:t>
            </w:r>
          </w:p>
        </w:tc>
      </w:tr>
    </w:tbl>
    <w:p w:rsidR="000549DD" w:rsidRPr="005D306A" w:rsidRDefault="00CF09C3">
      <w:pPr>
        <w:pStyle w:val="Titre"/>
        <w:rPr>
          <w:lang w:val="fr-FR"/>
        </w:rPr>
      </w:pPr>
      <w:r>
        <w:rPr>
          <w:lang w:val="fr-FR"/>
        </w:rPr>
        <w:t xml:space="preserve">de nouvelles rencontres a la bergerie de villarceaux le 16 octobre </w:t>
      </w:r>
    </w:p>
    <w:p w:rsidR="00CF09C3" w:rsidRDefault="00CF09C3" w:rsidP="00CF09C3">
      <w:pPr>
        <w:pStyle w:val="NormalWeb"/>
        <w:rPr>
          <w:rStyle w:val="lev"/>
        </w:rPr>
      </w:pPr>
      <w:r>
        <w:t xml:space="preserve">Apres le succès des première Rencontres du Vexin qui avaient lieu en juin au château de la Roche- Guyon , la deuxième </w:t>
      </w:r>
      <w:r>
        <w:t xml:space="preserve"> édition  aura lieu </w:t>
      </w:r>
      <w:r>
        <w:rPr>
          <w:rStyle w:val="lev"/>
        </w:rPr>
        <w:t xml:space="preserve">le samedi 16 octobre à 16h à la bergerie de </w:t>
      </w:r>
      <w:proofErr w:type="spellStart"/>
      <w:r>
        <w:rPr>
          <w:rStyle w:val="lev"/>
        </w:rPr>
        <w:t>Villarceaux</w:t>
      </w:r>
      <w:proofErr w:type="spellEnd"/>
      <w:r>
        <w:rPr>
          <w:rStyle w:val="lev"/>
        </w:rPr>
        <w:t>.</w:t>
      </w:r>
    </w:p>
    <w:p w:rsidR="00CF09C3" w:rsidRDefault="00CF09C3" w:rsidP="00CF09C3">
      <w:pPr>
        <w:pStyle w:val="NormalWeb"/>
      </w:pPr>
      <w:r w:rsidRPr="00CF09C3">
        <w:rPr>
          <w:rStyle w:val="lev"/>
          <w:b w:val="0"/>
          <w:bCs w:val="0"/>
        </w:rPr>
        <w:t>Toujours selon le même concept ,</w:t>
      </w:r>
      <w:r>
        <w:rPr>
          <w:rStyle w:val="lev"/>
        </w:rPr>
        <w:t xml:space="preserve"> </w:t>
      </w:r>
      <w:r>
        <w:br/>
        <w:t>Nous allons faire découvrir de nouvelles personnalités du Vexin très diverses mais toutes riches</w:t>
      </w:r>
      <w:r>
        <w:br/>
        <w:t>de talents et de passions :</w:t>
      </w:r>
    </w:p>
    <w:p w:rsidR="00CF09C3" w:rsidRDefault="00CF09C3" w:rsidP="00CF09C3">
      <w:pPr>
        <w:pStyle w:val="NormalWeb"/>
      </w:pPr>
      <w:r>
        <w:br/>
        <w:t xml:space="preserve">- </w:t>
      </w:r>
      <w:r>
        <w:rPr>
          <w:rStyle w:val="lev"/>
        </w:rPr>
        <w:t xml:space="preserve">Loïc </w:t>
      </w:r>
      <w:proofErr w:type="spellStart"/>
      <w:r>
        <w:rPr>
          <w:rStyle w:val="lev"/>
        </w:rPr>
        <w:t>Goasduff</w:t>
      </w:r>
      <w:proofErr w:type="spellEnd"/>
      <w:r>
        <w:rPr>
          <w:rStyle w:val="lev"/>
        </w:rPr>
        <w:t xml:space="preserve"> </w:t>
      </w:r>
      <w:r>
        <w:t>a quitté Paris pour s’installer à Omerville, il s’est engagé dans de nombreuses</w:t>
      </w:r>
      <w:r>
        <w:br/>
        <w:t>actions bénévoles et déploie une énergie folle pour dynamiser son village mais aussi le</w:t>
      </w:r>
      <w:r>
        <w:br/>
        <w:t>Vexin. Qu’est-ce qui l’anime ? Loïc nous dira tout !</w:t>
      </w:r>
    </w:p>
    <w:p w:rsidR="00CF09C3" w:rsidRDefault="00CF09C3" w:rsidP="00CF09C3">
      <w:pPr>
        <w:pStyle w:val="NormalWeb"/>
      </w:pPr>
      <w:r>
        <w:br/>
        <w:t xml:space="preserve">- </w:t>
      </w:r>
      <w:r>
        <w:rPr>
          <w:rStyle w:val="lev"/>
        </w:rPr>
        <w:t>Olivier Coutau-Bégarie et son épouse Quitterie</w:t>
      </w:r>
      <w:r>
        <w:t xml:space="preserve"> sont propriétaires du château d’Ambleville.</w:t>
      </w:r>
      <w:r>
        <w:br/>
        <w:t>Ils nous parleront des grandeurs mais aussi des servitudes d’entretenir un tel domaine, de</w:t>
      </w:r>
      <w:r>
        <w:br/>
        <w:t>leurs objets de collection renaissance et de leur jardin remarquable.</w:t>
      </w:r>
    </w:p>
    <w:p w:rsidR="00CF09C3" w:rsidRDefault="00CF09C3" w:rsidP="00CF09C3">
      <w:pPr>
        <w:pStyle w:val="NormalWeb"/>
      </w:pPr>
      <w:r>
        <w:br/>
        <w:t xml:space="preserve">- </w:t>
      </w:r>
      <w:r>
        <w:rPr>
          <w:rStyle w:val="lev"/>
        </w:rPr>
        <w:t xml:space="preserve">Marie </w:t>
      </w:r>
      <w:proofErr w:type="spellStart"/>
      <w:r>
        <w:rPr>
          <w:rStyle w:val="lev"/>
        </w:rPr>
        <w:t>Czapska</w:t>
      </w:r>
      <w:proofErr w:type="spellEnd"/>
      <w:r>
        <w:t xml:space="preserve"> a un projet très original, celui qui consiste à rapprocher le grand public de</w:t>
      </w:r>
      <w:r>
        <w:br/>
        <w:t>l’art contemporain en exposant des reproductions d’œuvres d’artistes sur des panneaux</w:t>
      </w:r>
      <w:r>
        <w:br/>
        <w:t>électoraux. Actuellement 15 communes du Vexin ont rejoint son projet. Comment est-il né ?</w:t>
      </w:r>
      <w:r>
        <w:br/>
        <w:t>Comment est-il accueilli ? Comment va-t-il grandir ? Marie va tout nous expliquer.</w:t>
      </w:r>
    </w:p>
    <w:p w:rsidR="00CF09C3" w:rsidRDefault="00CF09C3" w:rsidP="00CF09C3">
      <w:pPr>
        <w:pStyle w:val="NormalWeb"/>
      </w:pPr>
    </w:p>
    <w:p w:rsidR="00CF09C3" w:rsidRDefault="00CF09C3" w:rsidP="00CF09C3">
      <w:pPr>
        <w:pStyle w:val="NormalWeb"/>
      </w:pPr>
      <w:bookmarkStart w:id="0" w:name="_GoBack"/>
      <w:bookmarkEnd w:id="0"/>
      <w:r>
        <w:br/>
        <w:t>Vous voyez, ce sont de belles rencontres qui vous attendent le 16 octobre.</w:t>
      </w:r>
      <w:r>
        <w:br/>
        <w:t>Réservez dès maintenant votre place en vous inscrivant à l’adresse suivante :</w:t>
      </w:r>
      <w:r>
        <w:br/>
      </w:r>
      <w:hyperlink r:id="rId10" w:tgtFrame="_blank" w:history="1">
        <w:r>
          <w:rPr>
            <w:rStyle w:val="Lienhypertexte"/>
          </w:rPr>
          <w:t>https://forms.gle/gxEEQqQacprBAgft7</w:t>
        </w:r>
      </w:hyperlink>
      <w:r>
        <w:br/>
      </w:r>
      <w:r>
        <w:lastRenderedPageBreak/>
        <w:t xml:space="preserve">A bientôt donc et pour toute information, rendez-vous sur notre site </w:t>
      </w:r>
      <w:hyperlink r:id="rId11" w:tgtFrame="_blank" w:history="1">
        <w:r>
          <w:rPr>
            <w:rStyle w:val="Lienhypertexte"/>
          </w:rPr>
          <w:t>www.lesrencontresduvexin.fr</w:t>
        </w:r>
      </w:hyperlink>
      <w:r>
        <w:br/>
        <w:t xml:space="preserve">ou suivez nous sur notre page </w:t>
      </w:r>
      <w:proofErr w:type="spellStart"/>
      <w:r>
        <w:t>facebook</w:t>
      </w:r>
      <w:proofErr w:type="spellEnd"/>
      <w:r>
        <w:t xml:space="preserve"> !</w:t>
      </w:r>
    </w:p>
    <w:p w:rsidR="000549DD" w:rsidRPr="00CF09C3" w:rsidRDefault="000549DD">
      <w:pPr>
        <w:pStyle w:val="Titre1"/>
        <w:rPr>
          <w:lang w:val="fr-FR"/>
        </w:rPr>
      </w:pPr>
    </w:p>
    <w:sectPr w:rsidR="000549DD" w:rsidRPr="00CF09C3" w:rsidSect="000549DD">
      <w:headerReference w:type="default" r:id="rId12"/>
      <w:footerReference w:type="default" r:id="rId13"/>
      <w:footerReference w:type="first" r:id="rId14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E0" w:rsidRDefault="003825E0">
      <w:r>
        <w:separator/>
      </w:r>
    </w:p>
  </w:endnote>
  <w:endnote w:type="continuationSeparator" w:id="0">
    <w:p w:rsidR="003825E0" w:rsidRDefault="003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DD" w:rsidRDefault="000549DD">
    <w:pPr>
      <w:pStyle w:val="Pieddepage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CF09C3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CF09C3">
      <w:rPr>
        <w:noProof/>
      </w:rPr>
      <w:instrText>2</w:instrText>
    </w:r>
    <w:r>
      <w:fldChar w:fldCharType="end"/>
    </w:r>
    <w:r>
      <w:instrText xml:space="preserve">"~ </w:instrText>
    </w:r>
    <w:r w:rsidR="00F065D4">
      <w:instrText>SUITE</w:instrText>
    </w:r>
    <w:r>
      <w:instrText xml:space="preserve">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DD" w:rsidRDefault="00B76958" w:rsidP="00B76958">
    <w:pPr>
      <w:pStyle w:val="Pieddepage"/>
      <w:ind w:right="527"/>
      <w:jc w:val="right"/>
      <w:rPr>
        <w:noProof/>
      </w:rPr>
    </w:pPr>
    <w:r>
      <w:tab/>
      <w:t xml:space="preserve">                                                            SUITE</w:t>
    </w:r>
    <w:r w:rsidR="000549DD">
      <w:tab/>
    </w:r>
    <w:r w:rsidR="00054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E0" w:rsidRDefault="003825E0">
      <w:r>
        <w:separator/>
      </w:r>
    </w:p>
  </w:footnote>
  <w:footnote w:type="continuationSeparator" w:id="0">
    <w:p w:rsidR="003825E0" w:rsidRDefault="0038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DD" w:rsidRPr="005D306A" w:rsidRDefault="000549DD">
    <w:pPr>
      <w:pStyle w:val="En-tte"/>
      <w:rPr>
        <w:lang w:val="fr-FR"/>
      </w:rPr>
    </w:pPr>
    <w:r w:rsidRPr="005D306A">
      <w:rPr>
        <w:lang w:val="fr-FR"/>
      </w:rPr>
      <w:t>SOCIÉTÉ JURIDIQUE OUVRE UN BUREAU SUR LA CÔTE OUEST</w:t>
    </w:r>
    <w:r w:rsidRPr="005D306A">
      <w:rPr>
        <w:lang w:val="fr-FR"/>
      </w:rPr>
      <w:tab/>
      <w:t xml:space="preserve">Page </w:t>
    </w:r>
    <w:r>
      <w:fldChar w:fldCharType="begin"/>
    </w:r>
    <w:r w:rsidRPr="005D306A">
      <w:rPr>
        <w:lang w:val="fr-FR"/>
      </w:rPr>
      <w:instrText xml:space="preserve"> PAGE \* Arabic \* MERGEFORMAT </w:instrText>
    </w:r>
    <w:r>
      <w:fldChar w:fldCharType="separate"/>
    </w:r>
    <w:r w:rsidR="00BA0918">
      <w:rPr>
        <w:noProof/>
        <w:lang w:val="fr-FR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9C3"/>
    <w:rsid w:val="000110B9"/>
    <w:rsid w:val="00034850"/>
    <w:rsid w:val="000549DD"/>
    <w:rsid w:val="00165C09"/>
    <w:rsid w:val="003825E0"/>
    <w:rsid w:val="005D306A"/>
    <w:rsid w:val="008F5F26"/>
    <w:rsid w:val="00953132"/>
    <w:rsid w:val="00B74A7B"/>
    <w:rsid w:val="00B76958"/>
    <w:rsid w:val="00BA0918"/>
    <w:rsid w:val="00CF09C3"/>
    <w:rsid w:val="00F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47D78"/>
  <w15:docId w15:val="{1A4FFA1F-91C5-4A68-B57B-2002F11B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val="en-US" w:eastAsia="en-US" w:bidi="hi-IN"/>
    </w:rPr>
  </w:style>
  <w:style w:type="paragraph" w:styleId="Titre1">
    <w:name w:val="heading 1"/>
    <w:basedOn w:val="Titre4"/>
    <w:next w:val="Normal"/>
    <w:qFormat/>
    <w:p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Titre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Titre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Titre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Titre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customStyle="1" w:styleId="RetraitnormalCar">
    <w:name w:val="Retrait normal Car"/>
    <w:link w:val="Retraitnormal"/>
    <w:locked/>
    <w:rPr>
      <w:rFonts w:ascii="Courier New" w:hAnsi="Courier New" w:hint="default"/>
      <w:sz w:val="24"/>
      <w:lang w:val="en-US" w:eastAsia="en-US" w:bidi="en-US"/>
    </w:rPr>
  </w:style>
  <w:style w:type="paragraph" w:styleId="Retraitnormal">
    <w:name w:val="Normal Indent"/>
    <w:basedOn w:val="Normal"/>
    <w:link w:val="RetraitnormalCar"/>
    <w:pPr>
      <w:ind w:left="835"/>
    </w:pPr>
  </w:style>
  <w:style w:type="paragraph" w:styleId="Notedebasdepage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Commentaire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En-tte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Pieddepage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Lgende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Notedefin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Titre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Contact">
    <w:name w:val="Contac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cumentTitle">
    <w:name w:val="Document Title"/>
    <w:basedOn w:val="Normal"/>
    <w:next w:val="Contac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Nomdelentreprise">
    <w:name w:val="Nom de l'entreprise"/>
    <w:basedOn w:val="Normal"/>
    <w:next w:val="ReturnAd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paragraph" w:customStyle="1" w:styleId="NormalIndentBold">
    <w:name w:val="Normal Indent Bold"/>
    <w:basedOn w:val="Retraitnormal"/>
    <w:link w:val="NormalIndentBoldCharChar"/>
    <w:rPr>
      <w:b/>
      <w:bCs/>
      <w:lang w:bidi="en-US"/>
    </w:rPr>
  </w:style>
  <w:style w:type="character" w:styleId="Appelnotedebasdep">
    <w:name w:val="footnote reference"/>
    <w:semiHidden/>
    <w:rPr>
      <w:sz w:val="24"/>
      <w:vertAlign w:val="superscript"/>
    </w:rPr>
  </w:style>
  <w:style w:type="character" w:styleId="Marquedecommentaire">
    <w:name w:val="annotation reference"/>
    <w:semiHidden/>
    <w:rPr>
      <w:vertAlign w:val="superscript"/>
    </w:rPr>
  </w:style>
  <w:style w:type="character" w:styleId="Numrodepage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Appeldenotedefin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F09C3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lang w:val="fr-FR" w:eastAsia="fr-FR" w:bidi="ar-SA"/>
    </w:rPr>
  </w:style>
  <w:style w:type="character" w:styleId="lev">
    <w:name w:val="Strong"/>
    <w:uiPriority w:val="22"/>
    <w:qFormat/>
    <w:rsid w:val="00CF09C3"/>
    <w:rPr>
      <w:b/>
      <w:bCs/>
    </w:rPr>
  </w:style>
  <w:style w:type="character" w:styleId="Lienhypertexte">
    <w:name w:val="Hyperlink"/>
    <w:uiPriority w:val="99"/>
    <w:semiHidden/>
    <w:unhideWhenUsed/>
    <w:rsid w:val="00CF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rencontresduvexin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gle/gxEEQqQacprBAgft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DM10001106\AppData\Roaming\Microsoft\Templates\Communiqu&#233;%20de%20presse%20(th&#232;me%20&#201;l&#233;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Press release (Elegant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480901</Value>
      <Value>480972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2012-01-12T17:17:00+00:00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TP102815018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777985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02051-924C-4D20-BFA3-C2ED869D1FC0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E20469F0-6CEA-4F90-ABE0-A299C222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D6299-A80F-4184-AAD1-775F6C6A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(thème Élégant).dotx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>Microsoft Corporation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DOAT-MATROT FLORENCE</dc:creator>
  <cp:keywords/>
  <dc:description/>
  <cp:lastModifiedBy>DOAT-MATROT FLORENCE</cp:lastModifiedBy>
  <cp:revision>1</cp:revision>
  <dcterms:created xsi:type="dcterms:W3CDTF">2021-09-28T08:12:00Z</dcterms:created>
  <dcterms:modified xsi:type="dcterms:W3CDTF">2021-09-28T11:28:00Z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9619400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